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73B" w:rsidRDefault="00671A1D" w:rsidP="00FC373B">
      <w:pPr>
        <w:pStyle w:val="cvvb4titel2"/>
        <w:jc w:val="center"/>
      </w:pPr>
      <w:r w:rsidRPr="00FC373B">
        <w:rPr>
          <w:rStyle w:val="Nadruk"/>
        </w:rPr>
        <w:t>CURRICULUM VITAE</w:t>
      </w:r>
      <w:r w:rsidR="00FC373B">
        <w:rPr>
          <w:rStyle w:val="Nadruk"/>
        </w:rPr>
        <w:t xml:space="preserve"> van </w:t>
      </w:r>
      <w:r w:rsidR="00FC373B">
        <w:rPr>
          <w:rStyle w:val="cvvb4titel2Char"/>
          <w:b/>
        </w:rPr>
        <w:t>Quinten</w:t>
      </w:r>
      <w:r w:rsidR="00FC373B">
        <w:t xml:space="preserve"> </w:t>
      </w:r>
      <w:r w:rsidR="00FC373B">
        <w:rPr>
          <w:rStyle w:val="cvvb4titel2Char"/>
          <w:b/>
        </w:rPr>
        <w:t>Nouters</w:t>
      </w:r>
    </w:p>
    <w:p w:rsidR="00020E95" w:rsidRPr="00FC373B" w:rsidRDefault="00020E95" w:rsidP="00671A1D">
      <w:pPr>
        <w:pStyle w:val="cvvb4titel1"/>
        <w:rPr>
          <w:rStyle w:val="Nadruk"/>
          <w:color w:val="auto"/>
        </w:rPr>
      </w:pPr>
    </w:p>
    <w:p w:rsidR="00671A1D" w:rsidRDefault="00FC373B" w:rsidP="00EC5BC9">
      <w:pPr>
        <w:pStyle w:val="cvvb4tekst"/>
      </w:pPr>
      <w:r>
        <w:t xml:space="preserve">Adres </w:t>
      </w:r>
      <w:r>
        <w:tab/>
      </w:r>
      <w:r>
        <w:tab/>
      </w:r>
      <w:r>
        <w:tab/>
        <w:t xml:space="preserve">Jean </w:t>
      </w:r>
      <w:proofErr w:type="spellStart"/>
      <w:r>
        <w:t>Monnetwijk</w:t>
      </w:r>
      <w:proofErr w:type="spellEnd"/>
      <w:r w:rsidR="006D2E4A">
        <w:t>,</w:t>
      </w:r>
      <w:r w:rsidR="00671A1D" w:rsidRPr="00A50D22">
        <w:t xml:space="preserve"> </w:t>
      </w:r>
      <w:r>
        <w:t>18, 1932</w:t>
      </w:r>
      <w:r w:rsidR="00671A1D" w:rsidRPr="00A50D22">
        <w:t xml:space="preserve"> </w:t>
      </w:r>
      <w:r>
        <w:t>Sint-Stevens-Woluwe</w:t>
      </w:r>
      <w:r w:rsidR="00671A1D" w:rsidRPr="00A50D22">
        <w:tab/>
      </w:r>
    </w:p>
    <w:p w:rsidR="00867E37" w:rsidRPr="00A50D22" w:rsidRDefault="00FC373B" w:rsidP="00EC5BC9">
      <w:pPr>
        <w:pStyle w:val="cvvb4tekst"/>
      </w:pPr>
      <w:r>
        <w:t>Telefoon</w:t>
      </w:r>
      <w:r>
        <w:tab/>
      </w:r>
      <w:r>
        <w:tab/>
        <w:t>+32 471 29 12 35</w:t>
      </w:r>
    </w:p>
    <w:p w:rsidR="00867E37" w:rsidRPr="00FC373B" w:rsidRDefault="00FC373B" w:rsidP="00EC5BC9">
      <w:pPr>
        <w:pStyle w:val="cvvb4tekst"/>
        <w:rPr>
          <w:i/>
          <w:lang w:val="nl-BE"/>
        </w:rPr>
      </w:pPr>
      <w:r w:rsidRPr="00FC373B">
        <w:rPr>
          <w:lang w:val="nl-BE"/>
        </w:rPr>
        <w:t>E-mailadres</w:t>
      </w:r>
      <w:r w:rsidRPr="00FC373B">
        <w:rPr>
          <w:lang w:val="nl-BE"/>
        </w:rPr>
        <w:tab/>
      </w:r>
      <w:r>
        <w:rPr>
          <w:lang w:val="nl-BE"/>
        </w:rPr>
        <w:tab/>
      </w:r>
      <w:r w:rsidRPr="00FC373B">
        <w:rPr>
          <w:lang w:val="nl-BE"/>
        </w:rPr>
        <w:t>nouters.quinten@outlook.com</w:t>
      </w:r>
    </w:p>
    <w:p w:rsidR="00867E37" w:rsidRPr="00FC373B" w:rsidRDefault="00FC373B" w:rsidP="00FC373B">
      <w:pPr>
        <w:ind w:right="72"/>
        <w:rPr>
          <w:rFonts w:ascii="Calibri" w:hAnsi="Calibri" w:cs="Arial"/>
          <w:sz w:val="22"/>
          <w:szCs w:val="22"/>
          <w:lang w:val="nl-BE"/>
        </w:rPr>
      </w:pPr>
      <w:r>
        <w:rPr>
          <w:rFonts w:ascii="Calibri" w:hAnsi="Calibri" w:cs="Arial"/>
          <w:sz w:val="22"/>
          <w:szCs w:val="22"/>
          <w:lang w:val="nl-BE"/>
        </w:rPr>
        <w:t>Geboortedatum</w:t>
      </w:r>
      <w:r>
        <w:rPr>
          <w:rFonts w:ascii="Calibri" w:hAnsi="Calibri" w:cs="Arial"/>
          <w:sz w:val="22"/>
          <w:szCs w:val="22"/>
          <w:lang w:val="nl-BE"/>
        </w:rPr>
        <w:tab/>
      </w:r>
      <w:r w:rsidRPr="00FC373B">
        <w:rPr>
          <w:rStyle w:val="cvvb4tekstChar"/>
          <w:sz w:val="22"/>
          <w:szCs w:val="22"/>
          <w:lang w:val="nl-BE"/>
        </w:rPr>
        <w:t>23/05/1998</w:t>
      </w:r>
      <w:r w:rsidR="00867E37" w:rsidRPr="00FC373B">
        <w:rPr>
          <w:rStyle w:val="cvvb4tekstChar"/>
          <w:lang w:val="nl-BE"/>
        </w:rPr>
        <w:t xml:space="preserve"> </w:t>
      </w:r>
    </w:p>
    <w:p w:rsidR="00FC373B" w:rsidRDefault="00FC373B" w:rsidP="00EC5BC9">
      <w:pPr>
        <w:pStyle w:val="cvvb4tekst"/>
        <w:rPr>
          <w:lang w:val="nl-BE"/>
        </w:rPr>
      </w:pPr>
      <w:r>
        <w:rPr>
          <w:lang w:val="nl-BE"/>
        </w:rPr>
        <w:t>Geboorteplaats</w:t>
      </w:r>
      <w:r>
        <w:rPr>
          <w:lang w:val="nl-BE"/>
        </w:rPr>
        <w:tab/>
      </w:r>
      <w:r>
        <w:rPr>
          <w:lang w:val="nl-BE"/>
        </w:rPr>
        <w:tab/>
        <w:t>Jette</w:t>
      </w:r>
    </w:p>
    <w:p w:rsidR="00867E37" w:rsidRPr="00FC373B" w:rsidRDefault="00FC373B" w:rsidP="00EC5BC9">
      <w:pPr>
        <w:pStyle w:val="cvvb4tekst"/>
        <w:rPr>
          <w:lang w:val="nl-BE"/>
        </w:rPr>
      </w:pPr>
      <w:r>
        <w:rPr>
          <w:lang w:val="nl-BE"/>
        </w:rPr>
        <w:t>Nationaliteit</w:t>
      </w:r>
      <w:r>
        <w:rPr>
          <w:lang w:val="nl-BE"/>
        </w:rPr>
        <w:tab/>
      </w:r>
      <w:r>
        <w:rPr>
          <w:lang w:val="nl-BE"/>
        </w:rPr>
        <w:tab/>
      </w:r>
      <w:r w:rsidRPr="00FC373B">
        <w:rPr>
          <w:lang w:val="nl-BE"/>
        </w:rPr>
        <w:t>Belg</w:t>
      </w:r>
    </w:p>
    <w:p w:rsidR="00867E37" w:rsidRDefault="00FC373B" w:rsidP="00EC5BC9">
      <w:pPr>
        <w:pStyle w:val="cvvb4tekst"/>
      </w:pPr>
      <w:r>
        <w:t>Rijbewijs</w:t>
      </w:r>
      <w:r>
        <w:tab/>
      </w:r>
      <w:r>
        <w:tab/>
        <w:t>type B</w:t>
      </w:r>
    </w:p>
    <w:p w:rsidR="00FC373B" w:rsidRDefault="00FC373B" w:rsidP="00EC5BC9">
      <w:pPr>
        <w:pStyle w:val="cvvb4tekst"/>
      </w:pPr>
      <w:proofErr w:type="spellStart"/>
      <w:r>
        <w:t>Social</w:t>
      </w:r>
      <w:proofErr w:type="spellEnd"/>
      <w:r>
        <w:t xml:space="preserve"> Media</w:t>
      </w:r>
      <w:r>
        <w:tab/>
      </w:r>
      <w:r>
        <w:tab/>
      </w:r>
      <w:hyperlink r:id="rId6" w:history="1">
        <w:r w:rsidR="00217269" w:rsidRPr="00217269">
          <w:rPr>
            <w:rStyle w:val="Hyperlink"/>
          </w:rPr>
          <w:t>LinkedIn</w:t>
        </w:r>
      </w:hyperlink>
    </w:p>
    <w:p w:rsidR="00147F1A" w:rsidRPr="002D72C6" w:rsidRDefault="00592E89" w:rsidP="00592E89">
      <w:pPr>
        <w:pStyle w:val="cvvb4titel3"/>
        <w:rPr>
          <w:rStyle w:val="cvvb5tekstvetChar"/>
          <w:rFonts w:asciiTheme="minorHAnsi" w:eastAsia="Times New Roman" w:hAnsiTheme="minorHAnsi" w:cstheme="minorHAnsi"/>
          <w:sz w:val="28"/>
          <w:szCs w:val="28"/>
          <w:u w:val="single"/>
        </w:rPr>
      </w:pPr>
      <w:r>
        <w:t>WERKERVARING</w:t>
      </w:r>
    </w:p>
    <w:p w:rsidR="00147F1A" w:rsidRDefault="00217269" w:rsidP="00124140">
      <w:pPr>
        <w:pStyle w:val="cvvb4tekst"/>
        <w:tabs>
          <w:tab w:val="right" w:pos="9923"/>
        </w:tabs>
        <w:rPr>
          <w:rStyle w:val="cvvb4tekstChar"/>
          <w:rFonts w:eastAsia="Malgun Gothic"/>
        </w:rPr>
      </w:pPr>
      <w:r>
        <w:rPr>
          <w:rStyle w:val="cvvb5tekstvetChar"/>
        </w:rPr>
        <w:t>Jo</w:t>
      </w:r>
      <w:r w:rsidR="002D72C6">
        <w:rPr>
          <w:rStyle w:val="cvvb5tekstvetChar"/>
        </w:rPr>
        <w:t>b</w:t>
      </w:r>
      <w:r>
        <w:rPr>
          <w:rStyle w:val="cvvb5tekstvetChar"/>
        </w:rPr>
        <w:t>student Groendienst</w:t>
      </w:r>
      <w:r w:rsidR="00DF48C8">
        <w:rPr>
          <w:rFonts w:eastAsia="Malgun Gothic"/>
          <w:b/>
        </w:rPr>
        <w:t xml:space="preserve"> </w:t>
      </w:r>
      <w:r>
        <w:rPr>
          <w:rFonts w:eastAsia="Malgun Gothic"/>
          <w:b/>
        </w:rPr>
        <w:t>–</w:t>
      </w:r>
      <w:r w:rsidR="00DF48C8">
        <w:rPr>
          <w:rFonts w:eastAsia="Malgun Gothic"/>
          <w:b/>
        </w:rPr>
        <w:t xml:space="preserve"> </w:t>
      </w:r>
      <w:r>
        <w:rPr>
          <w:rStyle w:val="cv6tekstChar"/>
        </w:rPr>
        <w:t>Gemeente Zaventem</w:t>
      </w:r>
      <w:r w:rsidR="00DF48C8" w:rsidRPr="005444F8">
        <w:rPr>
          <w:rStyle w:val="cvvb5tekstChar"/>
          <w:rFonts w:asciiTheme="minorHAnsi" w:hAnsiTheme="minorHAnsi"/>
        </w:rPr>
        <w:t xml:space="preserve">, </w:t>
      </w:r>
      <w:r>
        <w:rPr>
          <w:rStyle w:val="cv6tekstChar"/>
        </w:rPr>
        <w:t>Zaventem</w:t>
      </w:r>
      <w:r w:rsidR="00124140">
        <w:rPr>
          <w:rFonts w:eastAsia="Malgun Gothic"/>
        </w:rPr>
        <w:tab/>
      </w:r>
      <w:r>
        <w:rPr>
          <w:rFonts w:eastAsia="Malgun Gothic"/>
        </w:rPr>
        <w:t>augustus 201</w:t>
      </w:r>
      <w:r w:rsidR="00147F1A">
        <w:rPr>
          <w:rFonts w:eastAsia="Malgun Gothic"/>
        </w:rPr>
        <w:t>4</w:t>
      </w:r>
      <w:r w:rsidR="00561308" w:rsidRPr="00EC5BC9">
        <w:rPr>
          <w:rStyle w:val="cvvb4tekstChar"/>
          <w:rFonts w:eastAsia="Malgun Gothic"/>
        </w:rPr>
        <w:t xml:space="preserve"> </w:t>
      </w:r>
      <w:r w:rsidR="00147F1A">
        <w:rPr>
          <w:rStyle w:val="cvvb4tekstChar"/>
          <w:rFonts w:eastAsia="Malgun Gothic"/>
        </w:rPr>
        <w:t>–</w:t>
      </w:r>
      <w:r w:rsidR="00561308" w:rsidRPr="00EC5BC9">
        <w:rPr>
          <w:rStyle w:val="cvvb4tekstChar"/>
          <w:rFonts w:eastAsia="Malgun Gothic"/>
        </w:rPr>
        <w:t xml:space="preserve"> </w:t>
      </w:r>
      <w:r w:rsidR="00147F1A">
        <w:rPr>
          <w:rStyle w:val="cvvb4tekstChar"/>
          <w:rFonts w:eastAsia="Malgun Gothic"/>
        </w:rPr>
        <w:t xml:space="preserve">augustus </w:t>
      </w:r>
      <w:r>
        <w:rPr>
          <w:rStyle w:val="cvvb4tekstChar"/>
          <w:rFonts w:eastAsia="Malgun Gothic"/>
        </w:rPr>
        <w:t>201</w:t>
      </w:r>
      <w:r w:rsidR="00147F1A">
        <w:rPr>
          <w:rStyle w:val="cvvb4tekstChar"/>
          <w:rFonts w:eastAsia="Malgun Gothic"/>
        </w:rPr>
        <w:t xml:space="preserve">5 </w:t>
      </w:r>
    </w:p>
    <w:p w:rsidR="009E5CB5" w:rsidRPr="00A50D22" w:rsidRDefault="00217269" w:rsidP="00147F1A">
      <w:pPr>
        <w:pStyle w:val="cvvb4tekst"/>
        <w:tabs>
          <w:tab w:val="right" w:pos="9923"/>
        </w:tabs>
        <w:ind w:firstLine="708"/>
        <w:rPr>
          <w:rFonts w:eastAsia="Malgun Gothic"/>
        </w:rPr>
      </w:pPr>
      <w:r>
        <w:rPr>
          <w:rFonts w:eastAsia="Malgun Gothic"/>
        </w:rPr>
        <w:t xml:space="preserve">Onderhoud </w:t>
      </w:r>
      <w:r w:rsidR="00147F1A">
        <w:rPr>
          <w:rFonts w:eastAsia="Malgun Gothic"/>
        </w:rPr>
        <w:t xml:space="preserve">van de </w:t>
      </w:r>
      <w:r>
        <w:rPr>
          <w:rFonts w:eastAsia="Malgun Gothic"/>
        </w:rPr>
        <w:t>gemeentelijke perken en plantsoenen</w:t>
      </w:r>
      <w:r w:rsidR="00147F1A">
        <w:rPr>
          <w:rFonts w:eastAsia="Malgun Gothic"/>
        </w:rPr>
        <w:t xml:space="preserve"> </w:t>
      </w:r>
      <w:r w:rsidR="00147F1A">
        <w:rPr>
          <w:rFonts w:eastAsia="Malgun Gothic"/>
        </w:rPr>
        <w:tab/>
      </w:r>
      <w:r w:rsidR="00147F1A">
        <w:rPr>
          <w:rStyle w:val="cvvb4tekstChar"/>
          <w:rFonts w:eastAsia="Malgun Gothic"/>
        </w:rPr>
        <w:t>– augustus 2016</w:t>
      </w:r>
    </w:p>
    <w:p w:rsidR="009E5CB5" w:rsidRPr="00217269" w:rsidRDefault="009E5CB5" w:rsidP="00217269">
      <w:pPr>
        <w:spacing w:after="60"/>
        <w:rPr>
          <w:rFonts w:ascii="Calibri" w:eastAsia="Malgun Gothic" w:hAnsi="Calibri"/>
          <w:sz w:val="22"/>
          <w:szCs w:val="22"/>
        </w:rPr>
      </w:pPr>
    </w:p>
    <w:p w:rsidR="009E5CB5" w:rsidRDefault="002D72C6" w:rsidP="00124140">
      <w:pPr>
        <w:pStyle w:val="cvvb4tekst"/>
        <w:tabs>
          <w:tab w:val="right" w:pos="9923"/>
        </w:tabs>
        <w:rPr>
          <w:rFonts w:eastAsia="Malgun Gothic"/>
        </w:rPr>
      </w:pPr>
      <w:r>
        <w:rPr>
          <w:rStyle w:val="cvvb5tekstvetChar"/>
        </w:rPr>
        <w:t>Observatie stage helpdesk</w:t>
      </w:r>
      <w:r w:rsidR="00DF48C8">
        <w:rPr>
          <w:rFonts w:eastAsia="Malgun Gothic"/>
          <w:b/>
        </w:rPr>
        <w:t xml:space="preserve"> </w:t>
      </w:r>
      <w:r>
        <w:rPr>
          <w:rFonts w:eastAsia="Malgun Gothic"/>
          <w:b/>
        </w:rPr>
        <w:t>–</w:t>
      </w:r>
      <w:r w:rsidR="00DF48C8">
        <w:rPr>
          <w:rFonts w:eastAsia="Malgun Gothic"/>
          <w:b/>
        </w:rPr>
        <w:t xml:space="preserve"> </w:t>
      </w:r>
      <w:r>
        <w:rPr>
          <w:rStyle w:val="cv6tekstChar"/>
        </w:rPr>
        <w:t>KPMG Belgium</w:t>
      </w:r>
      <w:r w:rsidR="00DF48C8" w:rsidRPr="005444F8">
        <w:rPr>
          <w:rStyle w:val="cvvb5tekstChar"/>
          <w:rFonts w:asciiTheme="minorHAnsi" w:hAnsiTheme="minorHAnsi"/>
        </w:rPr>
        <w:t xml:space="preserve">, </w:t>
      </w:r>
      <w:r>
        <w:rPr>
          <w:rStyle w:val="cv6tekstChar"/>
        </w:rPr>
        <w:t>Brussel</w:t>
      </w:r>
      <w:r w:rsidR="00561308">
        <w:rPr>
          <w:rFonts w:eastAsia="Malgun Gothic"/>
        </w:rPr>
        <w:tab/>
      </w:r>
      <w:r>
        <w:rPr>
          <w:rStyle w:val="cvvb4tekstChar"/>
          <w:rFonts w:eastAsia="Malgun Gothic"/>
        </w:rPr>
        <w:t>14 tot 18 maart 2016</w:t>
      </w:r>
    </w:p>
    <w:p w:rsidR="00DF48C8" w:rsidRPr="00A50D22" w:rsidRDefault="002D72C6" w:rsidP="00DF48C8">
      <w:pPr>
        <w:numPr>
          <w:ilvl w:val="0"/>
          <w:numId w:val="1"/>
        </w:numPr>
        <w:spacing w:after="60"/>
        <w:rPr>
          <w:rFonts w:ascii="Calibri" w:eastAsia="Malgun Gothic" w:hAnsi="Calibri"/>
          <w:sz w:val="22"/>
          <w:szCs w:val="22"/>
        </w:rPr>
      </w:pPr>
      <w:r>
        <w:rPr>
          <w:rFonts w:ascii="Calibri" w:eastAsia="Malgun Gothic" w:hAnsi="Calibri"/>
          <w:sz w:val="22"/>
          <w:szCs w:val="22"/>
        </w:rPr>
        <w:t>Vragen stellen over de ICT van KPMG Brussel</w:t>
      </w:r>
    </w:p>
    <w:p w:rsidR="00DF48C8" w:rsidRDefault="002D72C6" w:rsidP="002D72C6">
      <w:pPr>
        <w:numPr>
          <w:ilvl w:val="0"/>
          <w:numId w:val="1"/>
        </w:numPr>
        <w:spacing w:after="60"/>
        <w:rPr>
          <w:rFonts w:ascii="Calibri" w:eastAsia="Malgun Gothic" w:hAnsi="Calibri"/>
          <w:sz w:val="22"/>
          <w:szCs w:val="22"/>
        </w:rPr>
      </w:pPr>
      <w:r>
        <w:rPr>
          <w:rFonts w:ascii="Calibri" w:eastAsia="Malgun Gothic" w:hAnsi="Calibri"/>
          <w:sz w:val="22"/>
          <w:szCs w:val="22"/>
        </w:rPr>
        <w:t>Oude laptops controleren</w:t>
      </w:r>
    </w:p>
    <w:p w:rsidR="002D72C6" w:rsidRPr="002D72C6" w:rsidRDefault="002D72C6" w:rsidP="002D72C6">
      <w:pPr>
        <w:spacing w:after="60"/>
        <w:ind w:left="360"/>
        <w:rPr>
          <w:rFonts w:ascii="Calibri" w:eastAsia="Malgun Gothic" w:hAnsi="Calibri"/>
          <w:sz w:val="22"/>
          <w:szCs w:val="22"/>
        </w:rPr>
      </w:pPr>
    </w:p>
    <w:p w:rsidR="009E5CB5" w:rsidRDefault="00DF48C8" w:rsidP="00DF48C8">
      <w:pPr>
        <w:pStyle w:val="cvvb4tekst"/>
        <w:tabs>
          <w:tab w:val="right" w:pos="9923"/>
        </w:tabs>
        <w:rPr>
          <w:rFonts w:eastAsia="Malgun Gothic"/>
        </w:rPr>
      </w:pPr>
      <w:r>
        <w:t xml:space="preserve"> </w:t>
      </w:r>
      <w:r w:rsidR="002D72C6">
        <w:rPr>
          <w:rStyle w:val="cvvb5tekstvetChar"/>
        </w:rPr>
        <w:t>Observatie stage boekhouding</w:t>
      </w:r>
      <w:r>
        <w:rPr>
          <w:rFonts w:eastAsia="Malgun Gothic"/>
          <w:b/>
        </w:rPr>
        <w:t xml:space="preserve"> - </w:t>
      </w:r>
      <w:sdt>
        <w:sdtPr>
          <w:rPr>
            <w:rFonts w:eastAsia="Malgun Gothic"/>
            <w:b/>
          </w:rPr>
          <w:alias w:val="Naam van het bedrijf"/>
          <w:tag w:val="Naam van het bedrijf"/>
          <w:id w:val="1414119364"/>
          <w:placeholder>
            <w:docPart w:val="F34BE86601114373918FF877D3656E71"/>
          </w:placeholder>
          <w:temporary/>
        </w:sdtPr>
        <w:sdtEndPr>
          <w:rPr>
            <w:rStyle w:val="cv6tekstChar"/>
            <w:rFonts w:eastAsia="Calibri"/>
            <w:b w:val="0"/>
            <w:color w:val="000000"/>
          </w:rPr>
        </w:sdtEndPr>
        <w:sdtContent>
          <w:r w:rsidR="006D2E4A">
            <w:rPr>
              <w:rStyle w:val="cv6tekstChar"/>
            </w:rPr>
            <w:t>N</w:t>
          </w:r>
          <w:r w:rsidRPr="00210132">
            <w:rPr>
              <w:rStyle w:val="cv6tekstChar"/>
            </w:rPr>
            <w:t>aam van het bedrijf</w:t>
          </w:r>
        </w:sdtContent>
      </w:sdt>
      <w:r w:rsidRPr="005444F8">
        <w:rPr>
          <w:rStyle w:val="cvvb5tekstChar"/>
          <w:rFonts w:asciiTheme="minorHAnsi" w:hAnsiTheme="minorHAnsi"/>
        </w:rPr>
        <w:t xml:space="preserve">, </w:t>
      </w:r>
      <w:sdt>
        <w:sdtPr>
          <w:alias w:val="Gemeente"/>
          <w:tag w:val="Gemeente"/>
          <w:id w:val="1635975159"/>
          <w:placeholder>
            <w:docPart w:val="02DAF30505204D44898EA57549F9B07B"/>
          </w:placeholder>
          <w:temporary/>
        </w:sdtPr>
        <w:sdtEndPr/>
        <w:sdtContent>
          <w:r w:rsidRPr="00640B63">
            <w:rPr>
              <w:rStyle w:val="cv6tekstChar"/>
            </w:rPr>
            <w:t>Gemeente</w:t>
          </w:r>
        </w:sdtContent>
      </w:sdt>
      <w:r w:rsidR="00561308">
        <w:rPr>
          <w:rFonts w:eastAsia="Malgun Gothic"/>
        </w:rPr>
        <w:tab/>
      </w:r>
      <w:r w:rsidR="002D72C6">
        <w:rPr>
          <w:rFonts w:eastAsia="Malgun Gothic"/>
        </w:rPr>
        <w:t xml:space="preserve">2 tot 6 november </w:t>
      </w:r>
      <w:r w:rsidR="002D72C6">
        <w:rPr>
          <w:rStyle w:val="cvvb4tekstChar"/>
          <w:rFonts w:eastAsia="Malgun Gothic"/>
        </w:rPr>
        <w:t>2015</w:t>
      </w:r>
    </w:p>
    <w:p w:rsidR="001A20F5" w:rsidRPr="00A50D22" w:rsidRDefault="002D72C6" w:rsidP="001A20F5">
      <w:pPr>
        <w:numPr>
          <w:ilvl w:val="0"/>
          <w:numId w:val="1"/>
        </w:numPr>
        <w:spacing w:after="60"/>
        <w:rPr>
          <w:rFonts w:ascii="Calibri" w:eastAsia="Malgun Gothic" w:hAnsi="Calibri"/>
          <w:sz w:val="22"/>
          <w:szCs w:val="22"/>
        </w:rPr>
      </w:pPr>
      <w:r>
        <w:rPr>
          <w:rFonts w:ascii="Calibri" w:eastAsia="Malgun Gothic" w:hAnsi="Calibri"/>
          <w:sz w:val="22"/>
          <w:szCs w:val="22"/>
        </w:rPr>
        <w:t>Vragen stellen over de boekhouding van KPMG Brussel</w:t>
      </w:r>
    </w:p>
    <w:p w:rsidR="00DF48C8" w:rsidRPr="002D72C6" w:rsidRDefault="002D72C6" w:rsidP="001A20F5">
      <w:pPr>
        <w:pStyle w:val="Lijstalinea"/>
        <w:numPr>
          <w:ilvl w:val="0"/>
          <w:numId w:val="1"/>
        </w:numPr>
        <w:spacing w:after="240"/>
        <w:ind w:right="72"/>
        <w:rPr>
          <w:rFonts w:ascii="Calibri" w:hAnsi="Calibri" w:cs="Arial"/>
          <w:sz w:val="22"/>
          <w:szCs w:val="22"/>
        </w:rPr>
      </w:pPr>
      <w:r>
        <w:rPr>
          <w:rFonts w:ascii="Calibri" w:hAnsi="Calibri" w:cs="Arial"/>
          <w:sz w:val="22"/>
          <w:szCs w:val="22"/>
        </w:rPr>
        <w:t>Zelf aankoop facturen scannen en boeken.</w:t>
      </w:r>
    </w:p>
    <w:p w:rsidR="009E5CB5" w:rsidRPr="009E5CB5" w:rsidRDefault="00DF48C8" w:rsidP="00DF48C8">
      <w:pPr>
        <w:pStyle w:val="cvvb4titel3"/>
        <w:rPr>
          <w:sz w:val="22"/>
        </w:rPr>
      </w:pPr>
      <w:r w:rsidRPr="008348D5">
        <w:t xml:space="preserve"> </w:t>
      </w:r>
      <w:r w:rsidR="009E5CB5" w:rsidRPr="008348D5">
        <w:t>OPLEIDING</w:t>
      </w:r>
    </w:p>
    <w:p w:rsidR="009E5CB5" w:rsidRDefault="00592E89" w:rsidP="00124140">
      <w:pPr>
        <w:pStyle w:val="cvvb4tekst"/>
        <w:tabs>
          <w:tab w:val="right" w:pos="9923"/>
        </w:tabs>
        <w:rPr>
          <w:rFonts w:eastAsia="Malgun Gothic"/>
        </w:rPr>
      </w:pPr>
      <w:r>
        <w:rPr>
          <w:rStyle w:val="cvvb4tekstVetChar"/>
        </w:rPr>
        <w:t xml:space="preserve">TSO | </w:t>
      </w:r>
      <w:r w:rsidR="002D72C6">
        <w:rPr>
          <w:rStyle w:val="cvvb4tekstVetChar"/>
        </w:rPr>
        <w:t>Boekhouden-informatica</w:t>
      </w:r>
      <w:r w:rsidR="009E5CB5">
        <w:rPr>
          <w:rFonts w:eastAsia="Malgun Gothic"/>
        </w:rPr>
        <w:t xml:space="preserve"> </w:t>
      </w:r>
      <w:r w:rsidR="002D72C6">
        <w:rPr>
          <w:rFonts w:eastAsia="Malgun Gothic"/>
        </w:rPr>
        <w:t>–</w:t>
      </w:r>
      <w:r w:rsidR="009E5CB5">
        <w:rPr>
          <w:rFonts w:eastAsia="Malgun Gothic"/>
        </w:rPr>
        <w:t xml:space="preserve"> </w:t>
      </w:r>
      <w:r w:rsidR="002D72C6">
        <w:rPr>
          <w:rFonts w:eastAsia="Malgun Gothic"/>
        </w:rPr>
        <w:t>Sint-Martinus Overijse</w:t>
      </w:r>
      <w:r w:rsidR="005F70B4">
        <w:rPr>
          <w:rStyle w:val="cvvb4tekstChar"/>
          <w:rFonts w:eastAsia="Malgun Gothic"/>
        </w:rPr>
        <w:tab/>
      </w:r>
      <w:sdt>
        <w:sdtPr>
          <w:rPr>
            <w:rFonts w:eastAsia="Malgun Gothic"/>
          </w:rPr>
          <w:alias w:val="Jaar"/>
          <w:tag w:val="Jaar"/>
          <w:id w:val="-440448112"/>
          <w:placeholder>
            <w:docPart w:val="EA33ACEA65584E6892BCD3C95E0BF2A8"/>
          </w:placeholder>
          <w:temporary/>
        </w:sdtPr>
        <w:sdtEndPr>
          <w:rPr>
            <w:rStyle w:val="cvvb4tekstChar"/>
          </w:rPr>
        </w:sdtEndPr>
        <w:sdtContent>
          <w:r w:rsidR="000F1923" w:rsidRPr="00EC5BC9">
            <w:rPr>
              <w:rStyle w:val="cvvb4tekstChar"/>
              <w:rFonts w:eastAsia="Malgun Gothic"/>
            </w:rPr>
            <w:t>jaar</w:t>
          </w:r>
        </w:sdtContent>
      </w:sdt>
      <w:r w:rsidR="000F1923" w:rsidRPr="00EC5BC9">
        <w:rPr>
          <w:rStyle w:val="cvvb4tekstChar"/>
          <w:rFonts w:eastAsia="Malgun Gothic"/>
        </w:rPr>
        <w:t xml:space="preserve"> - </w:t>
      </w:r>
      <w:r w:rsidR="002D72C6">
        <w:rPr>
          <w:rStyle w:val="cvvb4tekstChar"/>
          <w:rFonts w:eastAsia="Malgun Gothic"/>
        </w:rPr>
        <w:t>2016</w:t>
      </w:r>
    </w:p>
    <w:p w:rsidR="009E5CB5" w:rsidRDefault="002D72C6" w:rsidP="00124140">
      <w:pPr>
        <w:pStyle w:val="cvvb4tekst"/>
        <w:tabs>
          <w:tab w:val="right" w:pos="9923"/>
        </w:tabs>
        <w:rPr>
          <w:rFonts w:eastAsia="Malgun Gothic"/>
        </w:rPr>
      </w:pPr>
      <w:r>
        <w:rPr>
          <w:rStyle w:val="cvvb4tekstVetChar"/>
        </w:rPr>
        <w:t>Professionele Bachelor Toegepaste Informatica</w:t>
      </w:r>
      <w:r w:rsidR="009E5CB5">
        <w:rPr>
          <w:rFonts w:eastAsia="Malgun Gothic"/>
        </w:rPr>
        <w:t xml:space="preserve"> - </w:t>
      </w:r>
      <w:r>
        <w:rPr>
          <w:rFonts w:eastAsia="Malgun Gothic"/>
        </w:rPr>
        <w:t>UCLL</w:t>
      </w:r>
      <w:r w:rsidR="00561308">
        <w:rPr>
          <w:rFonts w:eastAsia="Malgun Gothic"/>
        </w:rPr>
        <w:tab/>
      </w:r>
      <w:r>
        <w:rPr>
          <w:rStyle w:val="cvvb4tekstChar"/>
          <w:rFonts w:eastAsia="Malgun Gothic"/>
        </w:rPr>
        <w:t>2016</w:t>
      </w:r>
      <w:r w:rsidR="000F1923" w:rsidRPr="00EC5BC9">
        <w:rPr>
          <w:rStyle w:val="cvvb4tekstChar"/>
          <w:rFonts w:eastAsia="Malgun Gothic"/>
        </w:rPr>
        <w:t xml:space="preserve"> - </w:t>
      </w:r>
      <w:r>
        <w:rPr>
          <w:rStyle w:val="cvvb4tekstChar"/>
          <w:rFonts w:eastAsia="Malgun Gothic"/>
        </w:rPr>
        <w:t>heden</w:t>
      </w:r>
    </w:p>
    <w:p w:rsidR="00FF1672" w:rsidRPr="00BD0681" w:rsidRDefault="00FF1672" w:rsidP="00124140">
      <w:pPr>
        <w:pBdr>
          <w:bottom w:val="single" w:sz="4" w:space="1" w:color="auto"/>
        </w:pBdr>
        <w:spacing w:before="240" w:after="240"/>
        <w:ind w:right="72"/>
        <w:outlineLvl w:val="0"/>
        <w:rPr>
          <w:rFonts w:ascii="Calibri" w:hAnsi="Calibri" w:cs="Arial"/>
          <w:b/>
          <w:szCs w:val="22"/>
        </w:rPr>
      </w:pPr>
      <w:r w:rsidRPr="00BD0681">
        <w:rPr>
          <w:rFonts w:ascii="Calibri" w:hAnsi="Calibri" w:cs="Arial"/>
          <w:b/>
          <w:szCs w:val="22"/>
        </w:rPr>
        <w:t>VAARDIGHEDEN</w:t>
      </w:r>
    </w:p>
    <w:p w:rsidR="00041857" w:rsidRDefault="00F24691" w:rsidP="00041857">
      <w:pPr>
        <w:pStyle w:val="cv6lijst"/>
      </w:pPr>
      <w:r>
        <w:t>Stiptheid</w:t>
      </w:r>
      <w:r w:rsidR="009E3578">
        <w:t>:</w:t>
      </w:r>
      <w:r w:rsidR="00041857">
        <w:t xml:space="preserve"> </w:t>
      </w:r>
      <w:r>
        <w:t>mee gekregen in mijn opvoeding</w:t>
      </w:r>
      <w:r w:rsidR="00AB7682">
        <w:t>.</w:t>
      </w:r>
    </w:p>
    <w:p w:rsidR="00041857" w:rsidRDefault="009E3578" w:rsidP="00041857">
      <w:pPr>
        <w:pStyle w:val="cv6lijst"/>
      </w:pPr>
      <w:r>
        <w:t>Communiceren: Goed</w:t>
      </w:r>
      <w:r w:rsidR="00F24691">
        <w:t xml:space="preserve"> in het luisteren en praten met collega’s</w:t>
      </w:r>
      <w:r w:rsidR="00AB7682">
        <w:t>.</w:t>
      </w:r>
      <w:r>
        <w:t xml:space="preserve"> </w:t>
      </w:r>
    </w:p>
    <w:p w:rsidR="00AB7682" w:rsidRDefault="00AB7682" w:rsidP="00041857">
      <w:pPr>
        <w:pStyle w:val="cv6lijst"/>
      </w:pPr>
      <w:r>
        <w:t>Behulpzaam: Ik help iedereen die het me vraagt.</w:t>
      </w:r>
    </w:p>
    <w:p w:rsidR="00F24691" w:rsidRDefault="00F24691" w:rsidP="00F24691">
      <w:pPr>
        <w:pStyle w:val="cv6lijst"/>
      </w:pPr>
      <w:r>
        <w:t>Kalm: ik leef redelijk rustig</w:t>
      </w:r>
      <w:r w:rsidR="00AB7682">
        <w:t>.</w:t>
      </w:r>
    </w:p>
    <w:p w:rsidR="00F24691" w:rsidRDefault="00F24691" w:rsidP="00F24691">
      <w:pPr>
        <w:pStyle w:val="cv6lijst"/>
      </w:pPr>
      <w:r>
        <w:t>Leergierig: Ik leer graag nieuwe zaken bij, mag over allerl</w:t>
      </w:r>
      <w:r w:rsidR="00AB7682">
        <w:t>ei</w:t>
      </w:r>
      <w:r>
        <w:t xml:space="preserve"> zaken gaan</w:t>
      </w:r>
      <w:r w:rsidR="00AB7682">
        <w:t>.</w:t>
      </w:r>
      <w:bookmarkStart w:id="0" w:name="_GoBack"/>
      <w:bookmarkEnd w:id="0"/>
    </w:p>
    <w:p w:rsidR="00FF1672" w:rsidRDefault="00041857" w:rsidP="00041857">
      <w:pPr>
        <w:pStyle w:val="cvvb4titel3"/>
        <w:rPr>
          <w:sz w:val="22"/>
        </w:rPr>
      </w:pPr>
      <w:r w:rsidRPr="00BD0681">
        <w:t xml:space="preserve"> </w:t>
      </w:r>
      <w:r>
        <w:t>TALEN</w:t>
      </w:r>
      <w:r w:rsidR="00FF1672" w:rsidRPr="00BD0681">
        <w:t>KENNIS</w:t>
      </w:r>
    </w:p>
    <w:p w:rsidR="00041857" w:rsidRPr="005B73E6" w:rsidRDefault="00592E89" w:rsidP="00041857">
      <w:pPr>
        <w:pStyle w:val="cv6lijst"/>
      </w:pPr>
      <w:r>
        <w:rPr>
          <w:rFonts w:eastAsiaTheme="minorEastAsia"/>
        </w:rPr>
        <w:t>Nederlands</w:t>
      </w:r>
      <w:r w:rsidR="009E3578">
        <w:t>:</w:t>
      </w:r>
      <w:r w:rsidR="00041857">
        <w:t xml:space="preserve"> </w:t>
      </w:r>
      <w:r>
        <w:t>Moedertaal</w:t>
      </w:r>
      <w:r w:rsidR="00041857" w:rsidRPr="005B73E6">
        <w:rPr>
          <w:rStyle w:val="adminTekstChar"/>
          <w:rFonts w:asciiTheme="minorHAnsi" w:hAnsiTheme="minorHAnsi"/>
        </w:rPr>
        <w:t xml:space="preserve"> </w:t>
      </w:r>
    </w:p>
    <w:p w:rsidR="00041857" w:rsidRPr="005B73E6" w:rsidRDefault="00592E89" w:rsidP="00041857">
      <w:pPr>
        <w:pStyle w:val="cv6lijst"/>
      </w:pPr>
      <w:r>
        <w:rPr>
          <w:rFonts w:eastAsiaTheme="minorEastAsia"/>
        </w:rPr>
        <w:t>Engels</w:t>
      </w:r>
      <w:r w:rsidR="009E3578">
        <w:t>:</w:t>
      </w:r>
      <w:r w:rsidR="00041857">
        <w:t xml:space="preserve"> </w:t>
      </w:r>
      <w:r>
        <w:t>Vloeiend</w:t>
      </w:r>
    </w:p>
    <w:p w:rsidR="00041857" w:rsidRDefault="00592E89" w:rsidP="008C5A0F">
      <w:pPr>
        <w:pStyle w:val="cv6lijst"/>
      </w:pPr>
      <w:r>
        <w:t>Frans</w:t>
      </w:r>
      <w:r w:rsidR="009E3578">
        <w:t>:</w:t>
      </w:r>
      <w:r>
        <w:t xml:space="preserve"> Basis (begrijpen is goed, lezen en spreken is matig</w:t>
      </w:r>
    </w:p>
    <w:p w:rsidR="00041857" w:rsidRDefault="00041857" w:rsidP="00041857">
      <w:pPr>
        <w:pStyle w:val="cvvb4titel3"/>
        <w:rPr>
          <w:sz w:val="22"/>
        </w:rPr>
      </w:pPr>
      <w:r w:rsidRPr="00BD0681">
        <w:t>COMPUTERKENNIS</w:t>
      </w:r>
    </w:p>
    <w:p w:rsidR="00041857" w:rsidRPr="005B73E6" w:rsidRDefault="00592E89" w:rsidP="00041857">
      <w:pPr>
        <w:pStyle w:val="cv6lijst"/>
      </w:pPr>
      <w:r>
        <w:rPr>
          <w:rStyle w:val="adminTekstChar"/>
          <w:rFonts w:asciiTheme="minorHAnsi" w:hAnsiTheme="minorHAnsi"/>
        </w:rPr>
        <w:t>Java</w:t>
      </w:r>
      <w:r w:rsidR="009E3578">
        <w:t>:</w:t>
      </w:r>
      <w:r w:rsidR="00041857">
        <w:t xml:space="preserve"> </w:t>
      </w:r>
      <w:r>
        <w:rPr>
          <w:rStyle w:val="adminTekstChar"/>
          <w:rFonts w:asciiTheme="minorHAnsi" w:hAnsiTheme="minorHAnsi"/>
        </w:rPr>
        <w:t>Uitgebreid</w:t>
      </w:r>
    </w:p>
    <w:p w:rsidR="00041857" w:rsidRPr="005B73E6" w:rsidRDefault="00592E89" w:rsidP="00041857">
      <w:pPr>
        <w:pStyle w:val="cv6lijst"/>
      </w:pPr>
      <w:r>
        <w:rPr>
          <w:rStyle w:val="adminTekstChar"/>
          <w:rFonts w:asciiTheme="minorHAnsi" w:hAnsiTheme="minorHAnsi"/>
        </w:rPr>
        <w:t>Javascript</w:t>
      </w:r>
      <w:r w:rsidR="009E3578">
        <w:t>:</w:t>
      </w:r>
      <w:r>
        <w:t xml:space="preserve"> Goed</w:t>
      </w:r>
    </w:p>
    <w:p w:rsidR="00041857" w:rsidRPr="00592E89" w:rsidRDefault="00592E89" w:rsidP="00041857">
      <w:pPr>
        <w:pStyle w:val="cv6lijst"/>
      </w:pPr>
      <w:r>
        <w:rPr>
          <w:rFonts w:eastAsiaTheme="minorEastAsia"/>
        </w:rPr>
        <w:t>Python</w:t>
      </w:r>
      <w:r w:rsidR="009E3578">
        <w:rPr>
          <w:rFonts w:eastAsiaTheme="minorEastAsia"/>
        </w:rPr>
        <w:t>:</w:t>
      </w:r>
      <w:r>
        <w:rPr>
          <w:rFonts w:eastAsiaTheme="minorEastAsia"/>
        </w:rPr>
        <w:t xml:space="preserve"> Goed</w:t>
      </w:r>
    </w:p>
    <w:p w:rsidR="00592E89" w:rsidRDefault="00592E89" w:rsidP="00041857">
      <w:pPr>
        <w:pStyle w:val="cv6lijst"/>
      </w:pPr>
      <w:r>
        <w:t>C#</w:t>
      </w:r>
      <w:r w:rsidR="009E3578">
        <w:t>:</w:t>
      </w:r>
      <w:r>
        <w:t xml:space="preserve"> Basis</w:t>
      </w:r>
    </w:p>
    <w:p w:rsidR="00592E89" w:rsidRDefault="00592E89" w:rsidP="00041857">
      <w:pPr>
        <w:pStyle w:val="cv6lijst"/>
      </w:pPr>
      <w:r>
        <w:t>HTML&amp;CSS</w:t>
      </w:r>
      <w:r w:rsidR="009E3578">
        <w:t>:</w:t>
      </w:r>
      <w:r>
        <w:t xml:space="preserve"> Uitgebreid</w:t>
      </w:r>
    </w:p>
    <w:p w:rsidR="00592E89" w:rsidRPr="00674887" w:rsidRDefault="00592E89" w:rsidP="00041857">
      <w:pPr>
        <w:pStyle w:val="cv6lijst"/>
      </w:pPr>
      <w:r>
        <w:t>C++</w:t>
      </w:r>
      <w:r w:rsidR="009E3578">
        <w:t>:</w:t>
      </w:r>
      <w:r>
        <w:t xml:space="preserve"> Basis</w:t>
      </w:r>
    </w:p>
    <w:p w:rsidR="00124140" w:rsidRDefault="00124140" w:rsidP="008C5A0F">
      <w:pPr>
        <w:pStyle w:val="cvvb4tekst"/>
      </w:pPr>
    </w:p>
    <w:p w:rsidR="00FF1672" w:rsidRDefault="00FF1672" w:rsidP="00FF1672">
      <w:pPr>
        <w:pStyle w:val="cvvb4titel3"/>
        <w:rPr>
          <w:sz w:val="22"/>
        </w:rPr>
      </w:pPr>
      <w:r>
        <w:t>VARIA</w:t>
      </w:r>
    </w:p>
    <w:p w:rsidR="00FF1672" w:rsidRDefault="00F24691" w:rsidP="00124140">
      <w:pPr>
        <w:pStyle w:val="cvvb4tekst"/>
        <w:rPr>
          <w:rFonts w:eastAsia="Calibri"/>
        </w:rPr>
      </w:pPr>
      <w:r>
        <w:rPr>
          <w:rFonts w:eastAsia="Calibri"/>
        </w:rPr>
        <w:t>Ik ben in het bezit van een wagen en kan dus gemakkelijk verplaatsen tussen de files heen.</w:t>
      </w:r>
    </w:p>
    <w:p w:rsidR="00F24691" w:rsidRDefault="00542466" w:rsidP="00124140">
      <w:pPr>
        <w:pStyle w:val="cvvb4tekst"/>
        <w:rPr>
          <w:rFonts w:eastAsia="Calibri"/>
        </w:rPr>
      </w:pPr>
      <w:r>
        <w:rPr>
          <w:rFonts w:eastAsia="Calibri"/>
        </w:rPr>
        <w:t>Ik ben ook in het bezit van een abonnement op het openbaar vervoer, dit gebruik ik minder dan de wagen maar de mogelijkheid bestaat om het openbaar vervoer te gebruiken om op bepaalde plaatsen te geraken.</w:t>
      </w:r>
    </w:p>
    <w:p w:rsidR="00542466" w:rsidRDefault="00542466" w:rsidP="00124140">
      <w:pPr>
        <w:pStyle w:val="cvvb4tekst"/>
        <w:rPr>
          <w:rFonts w:eastAsia="Calibri"/>
        </w:rPr>
      </w:pPr>
    </w:p>
    <w:p w:rsidR="00542466" w:rsidRDefault="00542466" w:rsidP="00124140">
      <w:pPr>
        <w:pStyle w:val="cvvb4tekst"/>
        <w:rPr>
          <w:rFonts w:eastAsia="Calibri"/>
        </w:rPr>
      </w:pPr>
      <w:r>
        <w:rPr>
          <w:rFonts w:eastAsia="Calibri"/>
        </w:rPr>
        <w:t>Mijn hobby’s en interesses zijn nieuwe technologieën leren kennen en proberen zo ben ik momenteel gefascineerd door de elektrische wagens die uit gaan komen en de baterijen die steeds beter worden.</w:t>
      </w:r>
    </w:p>
    <w:p w:rsidR="00542466" w:rsidRDefault="00542466" w:rsidP="00124140">
      <w:pPr>
        <w:pStyle w:val="cvvb4tekst"/>
        <w:rPr>
          <w:rFonts w:eastAsia="Calibri"/>
        </w:rPr>
      </w:pPr>
      <w:r>
        <w:rPr>
          <w:rFonts w:eastAsia="Calibri"/>
        </w:rPr>
        <w:t>Ik luister ook enorm graag naar muziek, mijn muziek smaak is eerder EDM (</w:t>
      </w:r>
      <w:proofErr w:type="spellStart"/>
      <w:r>
        <w:rPr>
          <w:rFonts w:eastAsia="Calibri"/>
        </w:rPr>
        <w:t>electronic</w:t>
      </w:r>
      <w:proofErr w:type="spellEnd"/>
      <w:r>
        <w:rPr>
          <w:rFonts w:eastAsia="Calibri"/>
        </w:rPr>
        <w:t xml:space="preserve"> dance </w:t>
      </w:r>
      <w:proofErr w:type="spellStart"/>
      <w:r>
        <w:rPr>
          <w:rFonts w:eastAsia="Calibri"/>
        </w:rPr>
        <w:t>music</w:t>
      </w:r>
      <w:proofErr w:type="spellEnd"/>
      <w:r>
        <w:rPr>
          <w:rFonts w:eastAsia="Calibri"/>
        </w:rPr>
        <w:t>) en zeker bepaalde sub genres hiervan.</w:t>
      </w:r>
    </w:p>
    <w:p w:rsidR="00542466" w:rsidRPr="000F1923" w:rsidRDefault="00542466" w:rsidP="00124140">
      <w:pPr>
        <w:pStyle w:val="cvvb4tekst"/>
        <w:rPr>
          <w:rFonts w:eastAsia="Calibri"/>
        </w:rPr>
      </w:pPr>
      <w:r>
        <w:rPr>
          <w:rFonts w:eastAsia="Calibri"/>
        </w:rPr>
        <w:t>Ik speel ook graag tennis en ik ga enorm graag skiën (liever skiën dan liggen aan het zwembad)</w:t>
      </w:r>
      <w:r w:rsidR="00D57596">
        <w:rPr>
          <w:rFonts w:eastAsia="Calibri"/>
        </w:rPr>
        <w:t xml:space="preserve">. </w:t>
      </w:r>
    </w:p>
    <w:sectPr w:rsidR="00542466" w:rsidRPr="000F1923" w:rsidSect="009072FC">
      <w:pgSz w:w="11906" w:h="16838"/>
      <w:pgMar w:top="993" w:right="849" w:bottom="1276"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74B0"/>
    <w:multiLevelType w:val="hybridMultilevel"/>
    <w:tmpl w:val="9304677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3F0BF3"/>
    <w:multiLevelType w:val="hybridMultilevel"/>
    <w:tmpl w:val="04C41594"/>
    <w:lvl w:ilvl="0" w:tplc="4ADAE00C">
      <w:start w:val="1"/>
      <w:numFmt w:val="bullet"/>
      <w:pStyle w:val="cv6lijs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714002"/>
    <w:multiLevelType w:val="hybridMultilevel"/>
    <w:tmpl w:val="9F142A6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formatting="1"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F1"/>
    <w:rsid w:val="00020E95"/>
    <w:rsid w:val="00041857"/>
    <w:rsid w:val="000C7BE7"/>
    <w:rsid w:val="000F1923"/>
    <w:rsid w:val="00124140"/>
    <w:rsid w:val="00147F1A"/>
    <w:rsid w:val="00155903"/>
    <w:rsid w:val="001A20F5"/>
    <w:rsid w:val="001A666F"/>
    <w:rsid w:val="00217269"/>
    <w:rsid w:val="002C77A5"/>
    <w:rsid w:val="002D72C6"/>
    <w:rsid w:val="00363495"/>
    <w:rsid w:val="003E0FF1"/>
    <w:rsid w:val="00542466"/>
    <w:rsid w:val="00561308"/>
    <w:rsid w:val="00592E89"/>
    <w:rsid w:val="005F70B4"/>
    <w:rsid w:val="006024AE"/>
    <w:rsid w:val="0063581B"/>
    <w:rsid w:val="006541B0"/>
    <w:rsid w:val="00671A1D"/>
    <w:rsid w:val="006D2E4A"/>
    <w:rsid w:val="00867E37"/>
    <w:rsid w:val="008C5A0F"/>
    <w:rsid w:val="009072FC"/>
    <w:rsid w:val="0092496B"/>
    <w:rsid w:val="009E3578"/>
    <w:rsid w:val="009E5CB5"/>
    <w:rsid w:val="00A20D2C"/>
    <w:rsid w:val="00AB7682"/>
    <w:rsid w:val="00B22D45"/>
    <w:rsid w:val="00D24BE8"/>
    <w:rsid w:val="00D57596"/>
    <w:rsid w:val="00D9538A"/>
    <w:rsid w:val="00DF48C8"/>
    <w:rsid w:val="00EC5BC9"/>
    <w:rsid w:val="00ED749E"/>
    <w:rsid w:val="00F24691"/>
    <w:rsid w:val="00FC373B"/>
    <w:rsid w:val="00FE3496"/>
    <w:rsid w:val="00FF16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EE67"/>
  <w15:docId w15:val="{71A8AA0F-A130-40E9-B1BC-ACAE915F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ard">
    <w:name w:val="Normal"/>
    <w:qFormat/>
    <w:rsid w:val="00671A1D"/>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locked/>
    <w:rsid w:val="006541B0"/>
    <w:rPr>
      <w:iCs/>
    </w:rPr>
  </w:style>
  <w:style w:type="paragraph" w:customStyle="1" w:styleId="cvvb4titel1">
    <w:name w:val="cv_vb4_titel1"/>
    <w:basedOn w:val="Standaard"/>
    <w:link w:val="cvvb4titel1Char"/>
    <w:qFormat/>
    <w:rsid w:val="00671A1D"/>
    <w:pPr>
      <w:ind w:right="72"/>
      <w:jc w:val="center"/>
      <w:outlineLvl w:val="0"/>
    </w:pPr>
    <w:rPr>
      <w:rFonts w:ascii="Calibri" w:hAnsi="Calibri"/>
      <w:b/>
      <w:color w:val="808080"/>
      <w:sz w:val="28"/>
    </w:rPr>
  </w:style>
  <w:style w:type="paragraph" w:customStyle="1" w:styleId="cvvb4titel2">
    <w:name w:val="cv_vb4_titel2"/>
    <w:basedOn w:val="Standaard"/>
    <w:link w:val="cvvb4titel2Char"/>
    <w:qFormat/>
    <w:rsid w:val="001A666F"/>
    <w:pPr>
      <w:spacing w:before="240"/>
      <w:ind w:right="72"/>
    </w:pPr>
    <w:rPr>
      <w:rFonts w:ascii="Calibri" w:hAnsi="Calibri" w:cs="Arial"/>
      <w:b/>
      <w:sz w:val="28"/>
      <w:szCs w:val="22"/>
    </w:rPr>
  </w:style>
  <w:style w:type="character" w:customStyle="1" w:styleId="cvvb4titel1Char">
    <w:name w:val="cv_vb4_titel1 Char"/>
    <w:basedOn w:val="Standaardalinea-lettertype"/>
    <w:link w:val="cvvb4titel1"/>
    <w:rsid w:val="00671A1D"/>
    <w:rPr>
      <w:rFonts w:ascii="Calibri" w:eastAsia="Times New Roman" w:hAnsi="Calibri" w:cs="Times New Roman"/>
      <w:b/>
      <w:color w:val="808080"/>
      <w:sz w:val="28"/>
      <w:szCs w:val="24"/>
      <w:lang w:val="nl-NL" w:eastAsia="nl-NL"/>
    </w:rPr>
  </w:style>
  <w:style w:type="paragraph" w:customStyle="1" w:styleId="cvvb4tekst">
    <w:name w:val="cv_vb4_tekst"/>
    <w:basedOn w:val="Standaard"/>
    <w:link w:val="cvvb4tekstChar"/>
    <w:qFormat/>
    <w:rsid w:val="00671A1D"/>
    <w:pPr>
      <w:ind w:right="72"/>
    </w:pPr>
    <w:rPr>
      <w:rFonts w:ascii="Calibri" w:hAnsi="Calibri" w:cs="Arial"/>
      <w:sz w:val="22"/>
      <w:szCs w:val="22"/>
    </w:rPr>
  </w:style>
  <w:style w:type="character" w:customStyle="1" w:styleId="cvvb4titel2Char">
    <w:name w:val="cv_vb4_titel2 Char"/>
    <w:basedOn w:val="Standaardalinea-lettertype"/>
    <w:link w:val="cvvb4titel2"/>
    <w:rsid w:val="001A666F"/>
    <w:rPr>
      <w:rFonts w:ascii="Calibri" w:eastAsia="Times New Roman" w:hAnsi="Calibri" w:cs="Arial"/>
      <w:b/>
      <w:sz w:val="28"/>
      <w:lang w:val="nl-NL" w:eastAsia="nl-NL"/>
    </w:rPr>
  </w:style>
  <w:style w:type="paragraph" w:styleId="Lijstalinea">
    <w:name w:val="List Paragraph"/>
    <w:basedOn w:val="Standaard"/>
    <w:uiPriority w:val="34"/>
    <w:qFormat/>
    <w:locked/>
    <w:rsid w:val="009E5CB5"/>
    <w:pPr>
      <w:ind w:left="720"/>
      <w:contextualSpacing/>
    </w:pPr>
  </w:style>
  <w:style w:type="character" w:customStyle="1" w:styleId="cvvb4tekstChar">
    <w:name w:val="cv_vb4_tekst Char"/>
    <w:basedOn w:val="Standaardalinea-lettertype"/>
    <w:link w:val="cvvb4tekst"/>
    <w:rsid w:val="00671A1D"/>
    <w:rPr>
      <w:rFonts w:ascii="Calibri" w:eastAsia="Times New Roman" w:hAnsi="Calibri" w:cs="Arial"/>
      <w:lang w:val="nl-NL" w:eastAsia="nl-NL"/>
    </w:rPr>
  </w:style>
  <w:style w:type="paragraph" w:customStyle="1" w:styleId="cvvb4titel3">
    <w:name w:val="cv_vb4_titel3"/>
    <w:basedOn w:val="Standaard"/>
    <w:link w:val="cvvb4titel3Char"/>
    <w:qFormat/>
    <w:rsid w:val="009E5CB5"/>
    <w:pPr>
      <w:pBdr>
        <w:bottom w:val="single" w:sz="8" w:space="1" w:color="auto"/>
      </w:pBdr>
      <w:spacing w:before="240" w:after="240"/>
      <w:ind w:right="72"/>
    </w:pPr>
    <w:rPr>
      <w:rFonts w:ascii="Calibri" w:hAnsi="Calibri" w:cs="Arial"/>
      <w:b/>
      <w:szCs w:val="22"/>
    </w:rPr>
  </w:style>
  <w:style w:type="paragraph" w:customStyle="1" w:styleId="cvvb4tekstVet">
    <w:name w:val="cv_vb4_tekstVet"/>
    <w:basedOn w:val="Standaard"/>
    <w:link w:val="cvvb4tekstVetChar"/>
    <w:qFormat/>
    <w:rsid w:val="0092496B"/>
    <w:pPr>
      <w:tabs>
        <w:tab w:val="right" w:pos="9923"/>
      </w:tabs>
      <w:ind w:right="72"/>
    </w:pPr>
    <w:rPr>
      <w:rFonts w:ascii="Calibri" w:eastAsia="Malgun Gothic" w:hAnsi="Calibri"/>
      <w:b/>
      <w:sz w:val="22"/>
      <w:szCs w:val="22"/>
    </w:rPr>
  </w:style>
  <w:style w:type="character" w:customStyle="1" w:styleId="cvvb4titel3Char">
    <w:name w:val="cv_vb4_titel3 Char"/>
    <w:basedOn w:val="Standaardalinea-lettertype"/>
    <w:link w:val="cvvb4titel3"/>
    <w:rsid w:val="009E5CB5"/>
    <w:rPr>
      <w:rFonts w:ascii="Calibri" w:eastAsia="Times New Roman" w:hAnsi="Calibri" w:cs="Arial"/>
      <w:b/>
      <w:sz w:val="24"/>
      <w:lang w:val="nl-NL" w:eastAsia="nl-NL"/>
    </w:rPr>
  </w:style>
  <w:style w:type="paragraph" w:customStyle="1" w:styleId="boekhoudertekst">
    <w:name w:val="boekhouder_tekst"/>
    <w:basedOn w:val="Standaard"/>
    <w:link w:val="boekhoudertekstChar"/>
    <w:qFormat/>
    <w:rsid w:val="008C5A0F"/>
    <w:pPr>
      <w:spacing w:before="240" w:after="200" w:line="276" w:lineRule="auto"/>
    </w:pPr>
    <w:rPr>
      <w:rFonts w:ascii="Arial" w:eastAsia="Calibri" w:hAnsi="Arial" w:cs="Arial"/>
      <w:color w:val="000000"/>
      <w:sz w:val="22"/>
      <w:szCs w:val="22"/>
      <w:lang w:val="nl-BE" w:eastAsia="en-US"/>
    </w:rPr>
  </w:style>
  <w:style w:type="character" w:customStyle="1" w:styleId="cvvb4tekstVetChar">
    <w:name w:val="cv_vb4_tekstVet Char"/>
    <w:basedOn w:val="Standaardalinea-lettertype"/>
    <w:link w:val="cvvb4tekstVet"/>
    <w:rsid w:val="0092496B"/>
    <w:rPr>
      <w:rFonts w:ascii="Calibri" w:eastAsia="Malgun Gothic" w:hAnsi="Calibri" w:cs="Times New Roman"/>
      <w:b/>
      <w:lang w:val="nl-NL" w:eastAsia="nl-NL"/>
    </w:rPr>
  </w:style>
  <w:style w:type="character" w:customStyle="1" w:styleId="boekhoudertekstChar">
    <w:name w:val="boekhouder_tekst Char"/>
    <w:basedOn w:val="Standaardalinea-lettertype"/>
    <w:link w:val="boekhoudertekst"/>
    <w:rsid w:val="008C5A0F"/>
    <w:rPr>
      <w:rFonts w:ascii="Arial" w:eastAsia="Calibri" w:hAnsi="Arial" w:cs="Arial"/>
      <w:color w:val="000000"/>
    </w:rPr>
  </w:style>
  <w:style w:type="paragraph" w:styleId="Ballontekst">
    <w:name w:val="Balloon Text"/>
    <w:basedOn w:val="Standaard"/>
    <w:link w:val="BallontekstChar"/>
    <w:uiPriority w:val="99"/>
    <w:semiHidden/>
    <w:unhideWhenUsed/>
    <w:locked/>
    <w:rsid w:val="008C5A0F"/>
    <w:rPr>
      <w:rFonts w:ascii="Tahoma" w:hAnsi="Tahoma" w:cs="Tahoma"/>
      <w:sz w:val="16"/>
      <w:szCs w:val="16"/>
    </w:rPr>
  </w:style>
  <w:style w:type="character" w:customStyle="1" w:styleId="BallontekstChar">
    <w:name w:val="Ballontekst Char"/>
    <w:basedOn w:val="Standaardalinea-lettertype"/>
    <w:link w:val="Ballontekst"/>
    <w:uiPriority w:val="99"/>
    <w:semiHidden/>
    <w:rsid w:val="008C5A0F"/>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locked/>
    <w:rsid w:val="001A666F"/>
    <w:rPr>
      <w:color w:val="808080"/>
    </w:rPr>
  </w:style>
  <w:style w:type="paragraph" w:customStyle="1" w:styleId="cvvb5tekst">
    <w:name w:val="cv_vb5_tekst"/>
    <w:basedOn w:val="boekhoudertekst"/>
    <w:link w:val="cvvb5tekstChar"/>
    <w:rsid w:val="00DF48C8"/>
  </w:style>
  <w:style w:type="character" w:customStyle="1" w:styleId="cvvb5tekstChar">
    <w:name w:val="cv_vb5_tekst Char"/>
    <w:basedOn w:val="boekhoudertekstChar"/>
    <w:link w:val="cvvb5tekst"/>
    <w:rsid w:val="00DF48C8"/>
    <w:rPr>
      <w:rFonts w:ascii="Arial" w:eastAsia="Calibri" w:hAnsi="Arial" w:cs="Arial"/>
      <w:color w:val="000000"/>
    </w:rPr>
  </w:style>
  <w:style w:type="paragraph" w:customStyle="1" w:styleId="cv6tekst">
    <w:name w:val="cv6_tekst"/>
    <w:basedOn w:val="cvvb5tekst"/>
    <w:link w:val="cv6tekstChar"/>
    <w:qFormat/>
    <w:rsid w:val="00DF48C8"/>
    <w:rPr>
      <w:rFonts w:ascii="Calibri" w:hAnsi="Calibri"/>
    </w:rPr>
  </w:style>
  <w:style w:type="character" w:customStyle="1" w:styleId="cv6tekstChar">
    <w:name w:val="cv6_tekst Char"/>
    <w:basedOn w:val="cvvb5tekstChar"/>
    <w:link w:val="cv6tekst"/>
    <w:rsid w:val="00DF48C8"/>
    <w:rPr>
      <w:rFonts w:ascii="Calibri" w:eastAsia="Calibri" w:hAnsi="Calibri" w:cs="Arial"/>
      <w:color w:val="000000"/>
    </w:rPr>
  </w:style>
  <w:style w:type="paragraph" w:customStyle="1" w:styleId="cvvb5tekstvet">
    <w:name w:val="cv_vb5_tekstvet"/>
    <w:basedOn w:val="Standaard"/>
    <w:link w:val="cvvb5tekstvetChar"/>
    <w:qFormat/>
    <w:rsid w:val="00DF48C8"/>
    <w:pPr>
      <w:tabs>
        <w:tab w:val="right" w:pos="9923"/>
      </w:tabs>
      <w:ind w:right="72"/>
    </w:pPr>
    <w:rPr>
      <w:rFonts w:ascii="Calibri" w:eastAsia="Malgun Gothic" w:hAnsi="Calibri"/>
      <w:b/>
      <w:sz w:val="22"/>
      <w:szCs w:val="22"/>
    </w:rPr>
  </w:style>
  <w:style w:type="character" w:customStyle="1" w:styleId="cvvb5tekstvetChar">
    <w:name w:val="cv_vb5_tekstvet Char"/>
    <w:basedOn w:val="Standaardalinea-lettertype"/>
    <w:link w:val="cvvb5tekstvet"/>
    <w:rsid w:val="00DF48C8"/>
    <w:rPr>
      <w:rFonts w:ascii="Calibri" w:eastAsia="Malgun Gothic" w:hAnsi="Calibri" w:cs="Times New Roman"/>
      <w:b/>
      <w:lang w:val="nl-NL" w:eastAsia="nl-NL"/>
    </w:rPr>
  </w:style>
  <w:style w:type="paragraph" w:customStyle="1" w:styleId="cv6lijst">
    <w:name w:val="cv6_lijst"/>
    <w:basedOn w:val="cvvb4tekst"/>
    <w:link w:val="cv6lijstChar"/>
    <w:qFormat/>
    <w:rsid w:val="00041857"/>
    <w:pPr>
      <w:numPr>
        <w:numId w:val="3"/>
      </w:numPr>
    </w:pPr>
  </w:style>
  <w:style w:type="character" w:customStyle="1" w:styleId="cv6lijstChar">
    <w:name w:val="cv6_lijst Char"/>
    <w:basedOn w:val="cvvb4tekstChar"/>
    <w:link w:val="cv6lijst"/>
    <w:rsid w:val="00041857"/>
    <w:rPr>
      <w:rFonts w:ascii="Calibri" w:eastAsia="Times New Roman" w:hAnsi="Calibri" w:cs="Arial"/>
      <w:lang w:val="nl-NL" w:eastAsia="nl-NL"/>
    </w:rPr>
  </w:style>
  <w:style w:type="paragraph" w:customStyle="1" w:styleId="adminTekst">
    <w:name w:val="adminTekst"/>
    <w:basedOn w:val="Standaard"/>
    <w:link w:val="adminTekstChar"/>
    <w:locked/>
    <w:rsid w:val="00041857"/>
    <w:pPr>
      <w:tabs>
        <w:tab w:val="left" w:pos="8364"/>
      </w:tabs>
      <w:spacing w:before="240" w:line="276" w:lineRule="auto"/>
      <w:ind w:left="2126" w:hanging="2126"/>
    </w:pPr>
    <w:rPr>
      <w:rFonts w:ascii="Century Gothic" w:eastAsiaTheme="minorEastAsia" w:hAnsi="Century Gothic" w:cstheme="minorBidi"/>
      <w:sz w:val="22"/>
      <w:szCs w:val="22"/>
      <w:lang w:val="nl-BE" w:eastAsia="nl-BE"/>
    </w:rPr>
  </w:style>
  <w:style w:type="character" w:customStyle="1" w:styleId="adminTekstChar">
    <w:name w:val="adminTekst Char"/>
    <w:basedOn w:val="Standaardalinea-lettertype"/>
    <w:link w:val="adminTekst"/>
    <w:rsid w:val="00041857"/>
    <w:rPr>
      <w:rFonts w:ascii="Century Gothic" w:eastAsiaTheme="minorEastAsia" w:hAnsi="Century Gothic"/>
      <w:lang w:eastAsia="nl-BE"/>
    </w:rPr>
  </w:style>
  <w:style w:type="character" w:styleId="Hyperlink">
    <w:name w:val="Hyperlink"/>
    <w:basedOn w:val="Standaardalinea-lettertype"/>
    <w:uiPriority w:val="99"/>
    <w:unhideWhenUsed/>
    <w:locked/>
    <w:rsid w:val="00217269"/>
    <w:rPr>
      <w:color w:val="0000FF" w:themeColor="hyperlink"/>
      <w:u w:val="single"/>
    </w:rPr>
  </w:style>
  <w:style w:type="character" w:styleId="Onopgelostemelding">
    <w:name w:val="Unresolved Mention"/>
    <w:basedOn w:val="Standaardalinea-lettertype"/>
    <w:uiPriority w:val="99"/>
    <w:semiHidden/>
    <w:unhideWhenUsed/>
    <w:rsid w:val="00217269"/>
    <w:rPr>
      <w:color w:val="808080"/>
      <w:shd w:val="clear" w:color="auto" w:fill="E6E6E6"/>
    </w:rPr>
  </w:style>
  <w:style w:type="character" w:styleId="GevolgdeHyperlink">
    <w:name w:val="FollowedHyperlink"/>
    <w:basedOn w:val="Standaardalinea-lettertype"/>
    <w:uiPriority w:val="99"/>
    <w:semiHidden/>
    <w:unhideWhenUsed/>
    <w:locked/>
    <w:rsid w:val="002172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nkedin.com/in/quinten-nouters-11a71a15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BPEIRS\Downloads\cv-sjabloon_4%20(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4BE86601114373918FF877D3656E71"/>
        <w:category>
          <w:name w:val="Algemeen"/>
          <w:gallery w:val="placeholder"/>
        </w:category>
        <w:types>
          <w:type w:val="bbPlcHdr"/>
        </w:types>
        <w:behaviors>
          <w:behavior w:val="content"/>
        </w:behaviors>
        <w:guid w:val="{C1A19221-ED20-447C-B76B-9E1A4AFC7FCE}"/>
      </w:docPartPr>
      <w:docPartBody>
        <w:p w:rsidR="001B0B97" w:rsidRDefault="00125FB2">
          <w:pPr>
            <w:pStyle w:val="F34BE86601114373918FF877D3656E71"/>
          </w:pPr>
          <w:r w:rsidRPr="00780FDC">
            <w:rPr>
              <w:rStyle w:val="Tekstvantijdelijkeaanduiding"/>
            </w:rPr>
            <w:t>Klik hier als u tekst wilt invoeren.</w:t>
          </w:r>
        </w:p>
      </w:docPartBody>
    </w:docPart>
    <w:docPart>
      <w:docPartPr>
        <w:name w:val="02DAF30505204D44898EA57549F9B07B"/>
        <w:category>
          <w:name w:val="Algemeen"/>
          <w:gallery w:val="placeholder"/>
        </w:category>
        <w:types>
          <w:type w:val="bbPlcHdr"/>
        </w:types>
        <w:behaviors>
          <w:behavior w:val="content"/>
        </w:behaviors>
        <w:guid w:val="{F80373A3-6715-4C70-A8C4-E90DD4D2D1E1}"/>
      </w:docPartPr>
      <w:docPartBody>
        <w:p w:rsidR="001B0B97" w:rsidRDefault="00125FB2">
          <w:pPr>
            <w:pStyle w:val="02DAF30505204D44898EA57549F9B07B"/>
          </w:pPr>
          <w:r w:rsidRPr="00BB1025">
            <w:rPr>
              <w:rStyle w:val="Tekstvantijdelijkeaanduiding"/>
            </w:rPr>
            <w:t>Klik hier als u tekst wilt invoeren.</w:t>
          </w:r>
        </w:p>
      </w:docPartBody>
    </w:docPart>
    <w:docPart>
      <w:docPartPr>
        <w:name w:val="EA33ACEA65584E6892BCD3C95E0BF2A8"/>
        <w:category>
          <w:name w:val="Algemeen"/>
          <w:gallery w:val="placeholder"/>
        </w:category>
        <w:types>
          <w:type w:val="bbPlcHdr"/>
        </w:types>
        <w:behaviors>
          <w:behavior w:val="content"/>
        </w:behaviors>
        <w:guid w:val="{5394D897-FADA-4DD1-822D-02F8571665B8}"/>
      </w:docPartPr>
      <w:docPartBody>
        <w:p w:rsidR="001B0B97" w:rsidRDefault="00125FB2">
          <w:pPr>
            <w:pStyle w:val="EA33ACEA65584E6892BCD3C95E0BF2A8"/>
          </w:pPr>
          <w:r w:rsidRPr="00780FDC">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FB2"/>
    <w:rsid w:val="000C3B36"/>
    <w:rsid w:val="00125FB2"/>
    <w:rsid w:val="001B0B97"/>
    <w:rsid w:val="003714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34BE86601114373918FF877D3656E71">
    <w:name w:val="F34BE86601114373918FF877D3656E71"/>
  </w:style>
  <w:style w:type="paragraph" w:customStyle="1" w:styleId="CFA9DD73B23445C7A4C66769EB30743A">
    <w:name w:val="CFA9DD73B23445C7A4C66769EB30743A"/>
  </w:style>
  <w:style w:type="paragraph" w:customStyle="1" w:styleId="1E411ECD92F648058921C5A45E765C66">
    <w:name w:val="1E411ECD92F648058921C5A45E765C66"/>
  </w:style>
  <w:style w:type="paragraph" w:customStyle="1" w:styleId="429FE3BD9D9243288588F9FD1DF109C6">
    <w:name w:val="429FE3BD9D9243288588F9FD1DF109C6"/>
  </w:style>
  <w:style w:type="paragraph" w:customStyle="1" w:styleId="34DEAF5DD0BD4A6CA72FA4C1374232BF">
    <w:name w:val="34DEAF5DD0BD4A6CA72FA4C1374232BF"/>
  </w:style>
  <w:style w:type="paragraph" w:customStyle="1" w:styleId="02DAF30505204D44898EA57549F9B07B">
    <w:name w:val="02DAF30505204D44898EA57549F9B07B"/>
  </w:style>
  <w:style w:type="paragraph" w:customStyle="1" w:styleId="EFB71BBD979B499B80575061441D987F">
    <w:name w:val="EFB71BBD979B499B80575061441D987F"/>
  </w:style>
  <w:style w:type="paragraph" w:customStyle="1" w:styleId="BFE9DF4904D14C3C927ABC4450A0FE16">
    <w:name w:val="BFE9DF4904D14C3C927ABC4450A0FE16"/>
  </w:style>
  <w:style w:type="paragraph" w:customStyle="1" w:styleId="EA33ACEA65584E6892BCD3C95E0BF2A8">
    <w:name w:val="EA33ACEA65584E6892BCD3C95E0BF2A8"/>
  </w:style>
  <w:style w:type="paragraph" w:customStyle="1" w:styleId="ED30A92315F44322B0E1BB568F4E72DB">
    <w:name w:val="ED30A92315F44322B0E1BB568F4E72DB"/>
  </w:style>
  <w:style w:type="paragraph" w:customStyle="1" w:styleId="CA8FCFA1A51A44E186C932644110B5D4">
    <w:name w:val="CA8FCFA1A51A44E186C932644110B5D4"/>
  </w:style>
  <w:style w:type="paragraph" w:customStyle="1" w:styleId="2E9EFC742632463A8596F0BB6D2AABD9">
    <w:name w:val="2E9EFC742632463A8596F0BB6D2AABD9"/>
  </w:style>
  <w:style w:type="paragraph" w:customStyle="1" w:styleId="7FFFDFBAD15048A48016E85018AA52C6">
    <w:name w:val="7FFFDFBAD15048A48016E85018AA52C6"/>
  </w:style>
  <w:style w:type="paragraph" w:customStyle="1" w:styleId="17B5576A0F614A3B967DF79209C69D29">
    <w:name w:val="17B5576A0F614A3B967DF79209C69D29"/>
  </w:style>
  <w:style w:type="paragraph" w:customStyle="1" w:styleId="E93C93F3BEB5479D8C5B14D7E275BA25">
    <w:name w:val="E93C93F3BEB5479D8C5B14D7E275BA25"/>
  </w:style>
  <w:style w:type="paragraph" w:customStyle="1" w:styleId="F29EEA25402B4C8BA281B4B4223BA1DA">
    <w:name w:val="F29EEA25402B4C8BA281B4B4223BA1DA"/>
  </w:style>
  <w:style w:type="paragraph" w:customStyle="1" w:styleId="91F0C9DD0C6344F083435E28072B6139">
    <w:name w:val="91F0C9DD0C6344F083435E28072B6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93D79-EB38-43C8-B484-250EF1E3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cv-sjabloon_4 (9).dotx</Template>
  <TotalTime>0</TotalTime>
  <Pages>2</Pages>
  <Words>338</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BPEIRS</dc:creator>
  <cp:lastModifiedBy>quinten nouters</cp:lastModifiedBy>
  <cp:revision>2</cp:revision>
  <dcterms:created xsi:type="dcterms:W3CDTF">2018-04-25T06:19:00Z</dcterms:created>
  <dcterms:modified xsi:type="dcterms:W3CDTF">2018-04-25T06:19:00Z</dcterms:modified>
</cp:coreProperties>
</file>